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74"/>
        <w:gridCol w:w="318"/>
        <w:gridCol w:w="209"/>
      </w:tblGrid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219043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219188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218999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7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200913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223547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218757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10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218940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209524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210462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218784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218864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218944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218874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217991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219006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219025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218934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218012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218810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219050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209284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218929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209748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218160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218871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219042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9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219044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218928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219022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218819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210130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223454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210321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218880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209713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9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218875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218950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209904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219240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209545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191391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218787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218888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4(0)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10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209530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218968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202684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219032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218828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217992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218957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</w:t>
            </w:r>
            <w:bookmarkStart w:id="0" w:name="_GoBack"/>
            <w:bookmarkEnd w:id="0"/>
            <w:r w:rsidRPr="00ED61D1">
              <w:rPr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210377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218681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7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218951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8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218781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219053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218895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209998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218987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218990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219045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214939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195860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209637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209531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219132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218768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209586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219193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218824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218899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210423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218993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218783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218848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219129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203315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218917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209620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218774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201735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219010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199881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218992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218924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7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209990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218967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209509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219245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209841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218765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218014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218803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209449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9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218915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210059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218920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193070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204941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218748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218767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4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218877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5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209980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210298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223541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223283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218822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218973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4(0)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7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209579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218816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218080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6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212583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219001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218818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218805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218942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10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218095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214605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7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218954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219048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218832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199925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218854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218800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11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209843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218809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210315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48505A" w:rsidRPr="007F65CB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F65CB">
              <w:rPr>
                <w:sz w:val="18"/>
                <w:szCs w:val="18"/>
              </w:rPr>
              <w:t>6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218971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9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218782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218996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218876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218006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218955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178694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209602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8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218961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177124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215246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209627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209371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218930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219218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209676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10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218966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221349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9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198695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5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218047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8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195731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209504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191489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218785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9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218839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7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194154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219017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223176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219167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218970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8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209493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209465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12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218856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218823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12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219029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219008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218801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218985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218791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218030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218945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209648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218932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218872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218887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223174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10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219021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218923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218935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214598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6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218947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218898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218986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218982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214900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219035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223530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217993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184478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209711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218855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209476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ED61D1">
              <w:rPr>
                <w:color w:val="FF0000"/>
                <w:sz w:val="18"/>
                <w:szCs w:val="18"/>
              </w:rPr>
              <w:t>7</w:t>
            </w: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218903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217996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218965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05A" w:rsidRPr="00ED61D1" w:rsidTr="00ED61D1">
        <w:trPr>
          <w:trHeight w:val="300"/>
        </w:trPr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201713</w:t>
            </w:r>
          </w:p>
        </w:tc>
        <w:tc>
          <w:tcPr>
            <w:tcW w:w="0" w:type="auto"/>
            <w:noWrap/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D61D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8505A" w:rsidRPr="00ED61D1" w:rsidRDefault="0048505A" w:rsidP="00ED61D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48505A" w:rsidRPr="00E16B05" w:rsidRDefault="0048505A" w:rsidP="00E16B05"/>
    <w:sectPr w:rsidR="0048505A" w:rsidRPr="00E16B05" w:rsidSect="00ED61D1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num="5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5A" w:rsidRDefault="0048505A" w:rsidP="00EC5AD9">
      <w:pPr>
        <w:spacing w:after="0" w:line="240" w:lineRule="auto"/>
      </w:pPr>
      <w:r>
        <w:separator/>
      </w:r>
    </w:p>
  </w:endnote>
  <w:endnote w:type="continuationSeparator" w:id="0">
    <w:p w:rsidR="0048505A" w:rsidRDefault="0048505A" w:rsidP="00E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5A" w:rsidRDefault="0048505A" w:rsidP="00E16B05">
    <w:pPr>
      <w:pStyle w:val="BalloonText"/>
      <w:pBdr>
        <w:top w:val="single" w:sz="4" w:space="1" w:color="auto"/>
      </w:pBdr>
      <w:jc w:val="center"/>
    </w:pPr>
    <w:r>
      <w:t>Osoby, które pisały pierwszy test w pierwszej lub drugiej grupie mają dodatkowo jeden punkt.</w:t>
    </w:r>
  </w:p>
  <w:p w:rsidR="0048505A" w:rsidRDefault="0048505A">
    <w:pPr>
      <w:pStyle w:val="Balloon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5A" w:rsidRDefault="0048505A" w:rsidP="00EC5AD9">
      <w:pPr>
        <w:spacing w:after="0" w:line="240" w:lineRule="auto"/>
      </w:pPr>
      <w:r>
        <w:separator/>
      </w:r>
    </w:p>
  </w:footnote>
  <w:footnote w:type="continuationSeparator" w:id="0">
    <w:p w:rsidR="0048505A" w:rsidRDefault="0048505A" w:rsidP="00EC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5A" w:rsidRDefault="0048505A" w:rsidP="00E16B05">
    <w:pPr>
      <w:pBdr>
        <w:bottom w:val="single" w:sz="4" w:space="1" w:color="auto"/>
      </w:pBdr>
      <w:jc w:val="center"/>
    </w:pPr>
    <w:r>
      <w:t>Wyniki testu z Podstaw Programowania, czwartek, 22.01.2015 oraz 29.01.2015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C2C"/>
    <w:multiLevelType w:val="hybridMultilevel"/>
    <w:tmpl w:val="2FE239D0"/>
    <w:lvl w:ilvl="0" w:tplc="3EF809CA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A44417"/>
    <w:multiLevelType w:val="hybridMultilevel"/>
    <w:tmpl w:val="EE32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8C"/>
    <w:rsid w:val="001623E8"/>
    <w:rsid w:val="001E4502"/>
    <w:rsid w:val="002514B4"/>
    <w:rsid w:val="00264E69"/>
    <w:rsid w:val="0048505A"/>
    <w:rsid w:val="00591922"/>
    <w:rsid w:val="005B6A80"/>
    <w:rsid w:val="005B7183"/>
    <w:rsid w:val="0060657E"/>
    <w:rsid w:val="006B00EE"/>
    <w:rsid w:val="0072759D"/>
    <w:rsid w:val="00763734"/>
    <w:rsid w:val="007A7CE5"/>
    <w:rsid w:val="007F65CB"/>
    <w:rsid w:val="00883241"/>
    <w:rsid w:val="00942D5C"/>
    <w:rsid w:val="00950B7E"/>
    <w:rsid w:val="00992761"/>
    <w:rsid w:val="00A00D57"/>
    <w:rsid w:val="00A073C8"/>
    <w:rsid w:val="00A85E8C"/>
    <w:rsid w:val="00BD5263"/>
    <w:rsid w:val="00C14637"/>
    <w:rsid w:val="00C66FE5"/>
    <w:rsid w:val="00D31811"/>
    <w:rsid w:val="00D911F5"/>
    <w:rsid w:val="00E16B05"/>
    <w:rsid w:val="00E6624F"/>
    <w:rsid w:val="00EC31C0"/>
    <w:rsid w:val="00EC5AD9"/>
    <w:rsid w:val="00ED61D1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A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A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0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16B0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16B05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E16B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305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219043</dc:title>
  <dc:subject/>
  <dc:creator>Jerzy</dc:creator>
  <cp:keywords/>
  <dc:description/>
  <cp:lastModifiedBy>Jurek</cp:lastModifiedBy>
  <cp:revision>2</cp:revision>
  <dcterms:created xsi:type="dcterms:W3CDTF">2015-02-02T14:39:00Z</dcterms:created>
  <dcterms:modified xsi:type="dcterms:W3CDTF">2015-02-02T14:39:00Z</dcterms:modified>
</cp:coreProperties>
</file>